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12" w:rsidRPr="002A5AC3" w:rsidRDefault="00287712" w:rsidP="00287712">
      <w:pPr>
        <w:pStyle w:val="Heading1"/>
        <w:ind w:left="720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2A5AC3">
        <w:rPr>
          <w:rFonts w:ascii="Arial" w:hAnsi="Arial" w:cs="Arial"/>
          <w:b w:val="0"/>
          <w:i/>
          <w:sz w:val="24"/>
        </w:rPr>
        <w:t xml:space="preserve">      </w:t>
      </w:r>
    </w:p>
    <w:p w:rsidR="00287712" w:rsidRPr="002A5AC3" w:rsidRDefault="00287712" w:rsidP="00287712">
      <w:pPr>
        <w:pStyle w:val="Heading2"/>
        <w:rPr>
          <w:rFonts w:ascii="Arial" w:hAnsi="Arial"/>
          <w:sz w:val="24"/>
        </w:rPr>
      </w:pPr>
    </w:p>
    <w:p w:rsidR="00287712" w:rsidRPr="002A5AC3" w:rsidRDefault="00287712" w:rsidP="00287712">
      <w:pPr>
        <w:pStyle w:val="Heading2"/>
        <w:rPr>
          <w:rFonts w:ascii="Arial" w:hAnsi="Arial"/>
          <w:sz w:val="24"/>
        </w:rPr>
      </w:pPr>
      <w:r w:rsidRPr="002A5AC3">
        <w:rPr>
          <w:rFonts w:ascii="Arial" w:hAnsi="Arial"/>
          <w:sz w:val="24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690"/>
      </w:tblGrid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rPr>
                <w:sz w:val="24"/>
                <w:szCs w:val="24"/>
              </w:rPr>
            </w:pPr>
          </w:p>
          <w:p w:rsidR="000871AA" w:rsidRPr="002A5AC3" w:rsidRDefault="000871AA">
            <w:pPr>
              <w:rPr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Street Address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rPr>
                <w:sz w:val="24"/>
                <w:szCs w:val="24"/>
              </w:rPr>
            </w:pPr>
          </w:p>
          <w:p w:rsidR="000871AA" w:rsidRPr="002A5AC3" w:rsidRDefault="000871AA">
            <w:pPr>
              <w:rPr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Town Postcode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rPr>
                <w:sz w:val="24"/>
                <w:szCs w:val="24"/>
              </w:rPr>
            </w:pPr>
          </w:p>
          <w:p w:rsidR="000871AA" w:rsidRPr="002A5AC3" w:rsidRDefault="000871AA">
            <w:pPr>
              <w:rPr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Home Phone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rPr>
                <w:sz w:val="24"/>
                <w:szCs w:val="24"/>
              </w:rPr>
            </w:pPr>
          </w:p>
          <w:p w:rsidR="000871AA" w:rsidRPr="002A5AC3" w:rsidRDefault="000871AA">
            <w:pPr>
              <w:rPr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Mobile</w:t>
            </w:r>
            <w:r w:rsidR="00287712" w:rsidRPr="002A5AC3">
              <w:rPr>
                <w:rFonts w:cs="Arial"/>
                <w:sz w:val="24"/>
                <w:szCs w:val="24"/>
              </w:rPr>
              <w:t xml:space="preserve"> Phone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rPr>
                <w:sz w:val="24"/>
                <w:szCs w:val="24"/>
              </w:rPr>
            </w:pPr>
          </w:p>
          <w:p w:rsidR="000871AA" w:rsidRPr="002A5AC3" w:rsidRDefault="000871AA">
            <w:pPr>
              <w:rPr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rPr>
                <w:sz w:val="24"/>
                <w:szCs w:val="24"/>
              </w:rPr>
            </w:pPr>
          </w:p>
          <w:p w:rsidR="000871AA" w:rsidRPr="002A5AC3" w:rsidRDefault="000871AA">
            <w:pPr>
              <w:rPr>
                <w:sz w:val="24"/>
                <w:szCs w:val="24"/>
              </w:rPr>
            </w:pPr>
          </w:p>
        </w:tc>
      </w:tr>
    </w:tbl>
    <w:p w:rsidR="00287712" w:rsidRPr="002A5AC3" w:rsidRDefault="00287712" w:rsidP="00287712">
      <w:pPr>
        <w:pStyle w:val="Heading2"/>
        <w:rPr>
          <w:rFonts w:ascii="Arial" w:hAnsi="Arial"/>
          <w:sz w:val="24"/>
        </w:rPr>
      </w:pPr>
    </w:p>
    <w:p w:rsidR="00287712" w:rsidRPr="002A5AC3" w:rsidRDefault="00287712" w:rsidP="00287712">
      <w:pPr>
        <w:pStyle w:val="Heading2"/>
        <w:rPr>
          <w:rFonts w:ascii="Arial" w:hAnsi="Arial"/>
          <w:sz w:val="24"/>
        </w:rPr>
      </w:pPr>
      <w:r w:rsidRPr="002A5AC3">
        <w:rPr>
          <w:rFonts w:ascii="Arial" w:hAnsi="Arial"/>
          <w:sz w:val="24"/>
        </w:rPr>
        <w:t>Availability</w:t>
      </w:r>
    </w:p>
    <w:p w:rsidR="00287712" w:rsidRPr="002A5AC3" w:rsidRDefault="009171BC" w:rsidP="00287712">
      <w:pPr>
        <w:pStyle w:val="Body"/>
        <w:rPr>
          <w:rFonts w:cs="Arial"/>
          <w:sz w:val="24"/>
          <w:szCs w:val="24"/>
        </w:rPr>
      </w:pPr>
      <w:r w:rsidRPr="002A5AC3">
        <w:rPr>
          <w:rFonts w:cs="Arial"/>
          <w:sz w:val="24"/>
          <w:szCs w:val="24"/>
        </w:rPr>
        <w:t>During which hours might</w:t>
      </w:r>
      <w:r w:rsidR="00287712" w:rsidRPr="002A5AC3">
        <w:rPr>
          <w:rFonts w:cs="Arial"/>
          <w:sz w:val="24"/>
          <w:szCs w:val="24"/>
        </w:rPr>
        <w:t xml:space="preserve"> you </w:t>
      </w:r>
      <w:r w:rsidRPr="002A5AC3">
        <w:rPr>
          <w:rFonts w:cs="Arial"/>
          <w:sz w:val="24"/>
          <w:szCs w:val="24"/>
        </w:rPr>
        <w:t xml:space="preserve">be </w:t>
      </w:r>
      <w:r w:rsidR="00287712" w:rsidRPr="002A5AC3">
        <w:rPr>
          <w:rFonts w:cs="Arial"/>
          <w:sz w:val="24"/>
          <w:szCs w:val="24"/>
        </w:rPr>
        <w:t>ava</w:t>
      </w:r>
      <w:r w:rsidR="00944D8D" w:rsidRPr="002A5AC3">
        <w:rPr>
          <w:rFonts w:cs="Arial"/>
          <w:sz w:val="24"/>
          <w:szCs w:val="24"/>
        </w:rPr>
        <w:t>ilable to volunteer</w:t>
      </w:r>
      <w:r w:rsidR="00287712" w:rsidRPr="002A5AC3">
        <w:rPr>
          <w:rFonts w:cs="Arial"/>
          <w:sz w:val="24"/>
          <w:szCs w:val="24"/>
        </w:rPr>
        <w:t>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287712" w:rsidRPr="002A5AC3">
        <w:tc>
          <w:tcPr>
            <w:tcW w:w="5299" w:type="dxa"/>
            <w:vAlign w:val="center"/>
            <w:hideMark/>
          </w:tcPr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Weekday mornings</w:t>
            </w:r>
            <w:r w:rsidR="00E45328" w:rsidRPr="002A5AC3">
              <w:rPr>
                <w:rFonts w:cs="Arial"/>
                <w:sz w:val="24"/>
                <w:szCs w:val="24"/>
              </w:rPr>
              <w:t xml:space="preserve"> ___</w:t>
            </w:r>
          </w:p>
        </w:tc>
        <w:tc>
          <w:tcPr>
            <w:tcW w:w="5299" w:type="dxa"/>
            <w:hideMark/>
          </w:tcPr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Weekend mornings</w:t>
            </w:r>
            <w:r w:rsidR="00E45328" w:rsidRPr="002A5AC3">
              <w:rPr>
                <w:rFonts w:cs="Arial"/>
                <w:sz w:val="24"/>
                <w:szCs w:val="24"/>
              </w:rPr>
              <w:t xml:space="preserve"> ___</w:t>
            </w:r>
          </w:p>
        </w:tc>
      </w:tr>
      <w:tr w:rsidR="00287712" w:rsidRPr="002A5AC3">
        <w:tc>
          <w:tcPr>
            <w:tcW w:w="5299" w:type="dxa"/>
            <w:vAlign w:val="center"/>
            <w:hideMark/>
          </w:tcPr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Weekday afternoons</w:t>
            </w:r>
            <w:r w:rsidR="00E45328" w:rsidRPr="002A5AC3">
              <w:rPr>
                <w:rFonts w:cs="Arial"/>
                <w:sz w:val="24"/>
                <w:szCs w:val="24"/>
              </w:rPr>
              <w:t xml:space="preserve"> ___</w:t>
            </w:r>
          </w:p>
        </w:tc>
        <w:tc>
          <w:tcPr>
            <w:tcW w:w="5299" w:type="dxa"/>
            <w:hideMark/>
          </w:tcPr>
          <w:p w:rsidR="00944D8D" w:rsidRPr="002A5AC3" w:rsidRDefault="00944D8D">
            <w:pPr>
              <w:rPr>
                <w:sz w:val="24"/>
                <w:szCs w:val="24"/>
              </w:rPr>
            </w:pPr>
          </w:p>
          <w:p w:rsidR="00287712" w:rsidRPr="002A5AC3" w:rsidRDefault="00287712">
            <w:pPr>
              <w:rPr>
                <w:sz w:val="24"/>
                <w:szCs w:val="24"/>
              </w:rPr>
            </w:pPr>
            <w:r w:rsidRPr="002A5AC3">
              <w:rPr>
                <w:sz w:val="24"/>
                <w:szCs w:val="24"/>
              </w:rPr>
              <w:t>Weekend afternoons</w:t>
            </w:r>
            <w:r w:rsidR="00E45328" w:rsidRPr="002A5AC3">
              <w:rPr>
                <w:sz w:val="24"/>
                <w:szCs w:val="24"/>
              </w:rPr>
              <w:t xml:space="preserve"> ___</w:t>
            </w:r>
          </w:p>
        </w:tc>
      </w:tr>
      <w:tr w:rsidR="00287712" w:rsidRPr="002A5AC3">
        <w:tc>
          <w:tcPr>
            <w:tcW w:w="5299" w:type="dxa"/>
            <w:vAlign w:val="center"/>
            <w:hideMark/>
          </w:tcPr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Weekday evenings</w:t>
            </w:r>
            <w:r w:rsidR="00E45328" w:rsidRPr="002A5AC3">
              <w:rPr>
                <w:rFonts w:cs="Arial"/>
                <w:sz w:val="24"/>
                <w:szCs w:val="24"/>
              </w:rPr>
              <w:t xml:space="preserve"> ___</w:t>
            </w:r>
          </w:p>
        </w:tc>
        <w:tc>
          <w:tcPr>
            <w:tcW w:w="5299" w:type="dxa"/>
            <w:hideMark/>
          </w:tcPr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Weekend evenings</w:t>
            </w:r>
            <w:r w:rsidR="00E45328" w:rsidRPr="002A5AC3">
              <w:rPr>
                <w:rFonts w:cs="Arial"/>
                <w:sz w:val="24"/>
                <w:szCs w:val="24"/>
              </w:rPr>
              <w:t xml:space="preserve"> ___</w:t>
            </w:r>
          </w:p>
        </w:tc>
      </w:tr>
      <w:tr w:rsidR="00287712" w:rsidRPr="002A5AC3">
        <w:tc>
          <w:tcPr>
            <w:tcW w:w="5299" w:type="dxa"/>
            <w:vAlign w:val="center"/>
            <w:hideMark/>
          </w:tcPr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Weekly</w:t>
            </w:r>
            <w:r w:rsidR="00E45328" w:rsidRPr="002A5AC3">
              <w:rPr>
                <w:rFonts w:cs="Arial"/>
                <w:sz w:val="24"/>
                <w:szCs w:val="24"/>
              </w:rPr>
              <w:t xml:space="preserve"> ___</w:t>
            </w:r>
          </w:p>
        </w:tc>
        <w:tc>
          <w:tcPr>
            <w:tcW w:w="5299" w:type="dxa"/>
            <w:hideMark/>
          </w:tcPr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Fortnightly</w:t>
            </w:r>
            <w:r w:rsidR="000871AA" w:rsidRPr="002A5AC3">
              <w:rPr>
                <w:rFonts w:cs="Arial"/>
                <w:sz w:val="24"/>
                <w:szCs w:val="24"/>
              </w:rPr>
              <w:t xml:space="preserve"> __</w:t>
            </w:r>
          </w:p>
        </w:tc>
      </w:tr>
      <w:tr w:rsidR="00287712" w:rsidRPr="002A5AC3">
        <w:tc>
          <w:tcPr>
            <w:tcW w:w="5299" w:type="dxa"/>
            <w:vAlign w:val="center"/>
            <w:hideMark/>
          </w:tcPr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Available as reserve for busy events</w:t>
            </w:r>
            <w:r w:rsidR="00E45328" w:rsidRPr="002A5AC3">
              <w:rPr>
                <w:rFonts w:cs="Arial"/>
                <w:sz w:val="24"/>
                <w:szCs w:val="24"/>
              </w:rPr>
              <w:t xml:space="preserve"> ___</w:t>
            </w:r>
          </w:p>
        </w:tc>
        <w:tc>
          <w:tcPr>
            <w:tcW w:w="5299" w:type="dxa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</w:tbl>
    <w:p w:rsidR="00287712" w:rsidRPr="002A5AC3" w:rsidRDefault="00287712" w:rsidP="00287712">
      <w:pPr>
        <w:pStyle w:val="Heading2"/>
        <w:rPr>
          <w:rFonts w:ascii="Arial" w:hAnsi="Arial"/>
          <w:sz w:val="24"/>
        </w:rPr>
      </w:pPr>
    </w:p>
    <w:p w:rsidR="00287712" w:rsidRPr="002A5AC3" w:rsidRDefault="00287712" w:rsidP="00287712">
      <w:pPr>
        <w:pStyle w:val="Heading2"/>
        <w:rPr>
          <w:rFonts w:ascii="Arial" w:hAnsi="Arial"/>
          <w:sz w:val="24"/>
        </w:rPr>
      </w:pPr>
      <w:r w:rsidRPr="002A5AC3">
        <w:rPr>
          <w:rFonts w:ascii="Arial" w:hAnsi="Arial"/>
          <w:sz w:val="24"/>
        </w:rPr>
        <w:t>Interests</w:t>
      </w:r>
    </w:p>
    <w:p w:rsidR="00287712" w:rsidRPr="002A5AC3" w:rsidRDefault="00287712" w:rsidP="00287712">
      <w:pPr>
        <w:pStyle w:val="Body"/>
        <w:rPr>
          <w:rFonts w:cs="Arial"/>
          <w:sz w:val="24"/>
          <w:szCs w:val="24"/>
        </w:rPr>
      </w:pPr>
      <w:r w:rsidRPr="002A5AC3">
        <w:rPr>
          <w:rFonts w:cs="Arial"/>
          <w:sz w:val="24"/>
          <w:szCs w:val="24"/>
        </w:rPr>
        <w:t>Tell us in which areas you are interested in volunteering.</w:t>
      </w:r>
    </w:p>
    <w:p w:rsidR="00287712" w:rsidRPr="002A5AC3" w:rsidRDefault="00287712" w:rsidP="00287712">
      <w:pPr>
        <w:pStyle w:val="Body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0871AA" w:rsidRPr="002A5AC3" w:rsidTr="000871AA">
        <w:tc>
          <w:tcPr>
            <w:tcW w:w="5341" w:type="dxa"/>
          </w:tcPr>
          <w:p w:rsidR="000871AA" w:rsidRPr="002A5AC3" w:rsidRDefault="000871AA" w:rsidP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1821AB" w:rsidP="00287712">
            <w:pPr>
              <w:pStyle w:val="Bod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Auditorium/Film </w:t>
            </w:r>
            <w:r w:rsidR="000871AA" w:rsidRPr="002A5AC3">
              <w:rPr>
                <w:rFonts w:cs="Arial"/>
                <w:sz w:val="24"/>
                <w:szCs w:val="24"/>
              </w:rPr>
              <w:t xml:space="preserve">Stewarding   </w:t>
            </w:r>
            <w:r w:rsidR="000871AA" w:rsidRPr="002A5AC3">
              <w:rPr>
                <w:rFonts w:cs="Arial"/>
                <w:sz w:val="24"/>
                <w:szCs w:val="24"/>
              </w:rPr>
              <w:fldChar w:fldCharType="begin"/>
            </w:r>
            <w:r w:rsidR="000871AA" w:rsidRPr="002A5AC3">
              <w:rPr>
                <w:rFonts w:cs="Arial"/>
                <w:sz w:val="24"/>
                <w:szCs w:val="24"/>
              </w:rPr>
              <w:instrText xml:space="preserve"> MACROBUTTON  DoFieldClick ___ </w:instrText>
            </w:r>
            <w:r w:rsidR="000871AA" w:rsidRPr="002A5AC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</w:tcPr>
          <w:p w:rsidR="000871AA" w:rsidRPr="002A5AC3" w:rsidRDefault="000871AA" w:rsidP="000871AA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 xml:space="preserve"> </w:t>
            </w:r>
          </w:p>
          <w:p w:rsidR="000871AA" w:rsidRPr="002A5AC3" w:rsidRDefault="000871AA" w:rsidP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 xml:space="preserve">Box Office </w:t>
            </w:r>
            <w:r w:rsidRPr="002A5AC3">
              <w:rPr>
                <w:rFonts w:cs="Arial"/>
                <w:sz w:val="24"/>
                <w:szCs w:val="24"/>
              </w:rPr>
              <w:fldChar w:fldCharType="begin"/>
            </w:r>
            <w:r w:rsidRPr="002A5AC3">
              <w:rPr>
                <w:rFonts w:cs="Arial"/>
                <w:sz w:val="24"/>
                <w:szCs w:val="24"/>
              </w:rPr>
              <w:instrText xml:space="preserve"> MACROBUTTON  DoFieldClick ___ </w:instrText>
            </w:r>
            <w:r w:rsidRPr="002A5AC3">
              <w:rPr>
                <w:rFonts w:cs="Arial"/>
                <w:sz w:val="24"/>
                <w:szCs w:val="24"/>
              </w:rPr>
              <w:fldChar w:fldCharType="end"/>
            </w:r>
            <w:r w:rsidRPr="002A5AC3">
              <w:rPr>
                <w:rFonts w:cs="Arial"/>
                <w:sz w:val="24"/>
                <w:szCs w:val="24"/>
              </w:rPr>
              <w:t xml:space="preserve">            </w:t>
            </w:r>
          </w:p>
        </w:tc>
      </w:tr>
      <w:tr w:rsidR="000871AA" w:rsidRPr="002A5AC3" w:rsidTr="000871AA">
        <w:tc>
          <w:tcPr>
            <w:tcW w:w="5341" w:type="dxa"/>
          </w:tcPr>
          <w:p w:rsidR="000871AA" w:rsidRPr="002A5AC3" w:rsidRDefault="000871AA" w:rsidP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1821AB" w:rsidP="00287712">
            <w:pPr>
              <w:pStyle w:val="Bod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 Steward</w:t>
            </w:r>
            <w:r w:rsidR="000871AA" w:rsidRPr="002A5AC3">
              <w:rPr>
                <w:rFonts w:cs="Arial"/>
                <w:sz w:val="24"/>
                <w:szCs w:val="24"/>
              </w:rPr>
              <w:t xml:space="preserve"> </w:t>
            </w:r>
            <w:r w:rsidR="000871AA" w:rsidRPr="002A5AC3">
              <w:rPr>
                <w:rFonts w:cs="Arial"/>
                <w:sz w:val="24"/>
                <w:szCs w:val="24"/>
              </w:rPr>
              <w:fldChar w:fldCharType="begin"/>
            </w:r>
            <w:r w:rsidR="000871AA" w:rsidRPr="002A5AC3">
              <w:rPr>
                <w:rFonts w:cs="Arial"/>
                <w:sz w:val="24"/>
                <w:szCs w:val="24"/>
              </w:rPr>
              <w:instrText xml:space="preserve"> MACROBUTTON  DoFieldClick ___ </w:instrText>
            </w:r>
            <w:r w:rsidR="000871AA" w:rsidRPr="002A5AC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</w:tcPr>
          <w:p w:rsidR="001821AB" w:rsidRDefault="001821AB" w:rsidP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1821AB" w:rsidP="001821AB">
            <w:pPr>
              <w:pStyle w:val="Bod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Café help</w:t>
            </w:r>
          </w:p>
        </w:tc>
      </w:tr>
      <w:tr w:rsidR="000871AA" w:rsidRPr="002A5AC3" w:rsidTr="000871AA">
        <w:tc>
          <w:tcPr>
            <w:tcW w:w="5341" w:type="dxa"/>
          </w:tcPr>
          <w:p w:rsidR="000871AA" w:rsidRPr="002A5AC3" w:rsidRDefault="000871AA" w:rsidP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 w:rsidP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 xml:space="preserve">Fundraising/ Marketing    </w:t>
            </w:r>
            <w:r w:rsidRPr="002A5AC3">
              <w:rPr>
                <w:rFonts w:cs="Arial"/>
                <w:sz w:val="24"/>
                <w:szCs w:val="24"/>
              </w:rPr>
              <w:fldChar w:fldCharType="begin"/>
            </w:r>
            <w:r w:rsidRPr="002A5AC3">
              <w:rPr>
                <w:rFonts w:cs="Arial"/>
                <w:sz w:val="24"/>
                <w:szCs w:val="24"/>
              </w:rPr>
              <w:instrText xml:space="preserve"> MACROBUTTON  DoFieldClick ___ </w:instrText>
            </w:r>
            <w:r w:rsidRPr="002A5AC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</w:tcPr>
          <w:p w:rsidR="000871AA" w:rsidRPr="002A5AC3" w:rsidRDefault="000871AA" w:rsidP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 w:rsidP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 xml:space="preserve">Technical work   </w:t>
            </w:r>
            <w:r w:rsidRPr="002A5AC3">
              <w:rPr>
                <w:rFonts w:cs="Arial"/>
                <w:sz w:val="24"/>
                <w:szCs w:val="24"/>
              </w:rPr>
              <w:fldChar w:fldCharType="begin"/>
            </w:r>
            <w:r w:rsidRPr="002A5AC3">
              <w:rPr>
                <w:rFonts w:cs="Arial"/>
                <w:sz w:val="24"/>
                <w:szCs w:val="24"/>
              </w:rPr>
              <w:instrText xml:space="preserve"> MACROBUTTON  DoFieldClick ___ </w:instrText>
            </w:r>
            <w:r w:rsidRPr="002A5AC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871AA" w:rsidRPr="002A5AC3" w:rsidTr="000871AA">
        <w:tc>
          <w:tcPr>
            <w:tcW w:w="5341" w:type="dxa"/>
          </w:tcPr>
          <w:p w:rsidR="000871AA" w:rsidRPr="002A5AC3" w:rsidRDefault="000871AA" w:rsidP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 w:rsidP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 xml:space="preserve">Administration  </w:t>
            </w:r>
            <w:r w:rsidRPr="002A5AC3">
              <w:rPr>
                <w:rFonts w:cs="Arial"/>
                <w:sz w:val="24"/>
                <w:szCs w:val="24"/>
              </w:rPr>
              <w:fldChar w:fldCharType="begin"/>
            </w:r>
            <w:r w:rsidRPr="002A5AC3">
              <w:rPr>
                <w:rFonts w:cs="Arial"/>
                <w:sz w:val="24"/>
                <w:szCs w:val="24"/>
              </w:rPr>
              <w:instrText xml:space="preserve"> MACROBUTTON  DoFieldClick ___ </w:instrText>
            </w:r>
            <w:r w:rsidRPr="002A5AC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</w:tcPr>
          <w:p w:rsidR="000871AA" w:rsidRPr="002A5AC3" w:rsidRDefault="000871AA" w:rsidP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1821AB" w:rsidP="00287712">
            <w:pPr>
              <w:pStyle w:val="Bod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Maintenance</w:t>
            </w:r>
          </w:p>
        </w:tc>
      </w:tr>
    </w:tbl>
    <w:p w:rsidR="00287712" w:rsidRPr="002A5AC3" w:rsidRDefault="00287712" w:rsidP="00287712">
      <w:pPr>
        <w:pStyle w:val="Body"/>
        <w:rPr>
          <w:rFonts w:cs="Arial"/>
          <w:sz w:val="24"/>
          <w:szCs w:val="24"/>
        </w:rPr>
      </w:pPr>
      <w:r w:rsidRPr="002A5AC3">
        <w:rPr>
          <w:rFonts w:cs="Arial"/>
          <w:sz w:val="24"/>
          <w:szCs w:val="24"/>
        </w:rPr>
        <w:t xml:space="preserve">                                              </w:t>
      </w:r>
      <w:r w:rsidR="000871AA" w:rsidRPr="002A5AC3">
        <w:rPr>
          <w:rFonts w:cs="Arial"/>
          <w:sz w:val="24"/>
          <w:szCs w:val="24"/>
        </w:rPr>
        <w:t xml:space="preserve">      </w:t>
      </w:r>
    </w:p>
    <w:p w:rsidR="002A5AC3" w:rsidRDefault="002A5AC3" w:rsidP="000871AA">
      <w:pPr>
        <w:pStyle w:val="Body"/>
        <w:rPr>
          <w:rFonts w:cs="Arial"/>
          <w:b/>
          <w:sz w:val="24"/>
          <w:szCs w:val="24"/>
        </w:rPr>
      </w:pPr>
    </w:p>
    <w:p w:rsidR="00287712" w:rsidRDefault="00287712" w:rsidP="000871AA">
      <w:pPr>
        <w:pStyle w:val="Body"/>
        <w:rPr>
          <w:rFonts w:cs="Arial"/>
          <w:b/>
          <w:sz w:val="24"/>
          <w:szCs w:val="24"/>
        </w:rPr>
      </w:pPr>
      <w:r w:rsidRPr="002A5AC3">
        <w:rPr>
          <w:rFonts w:cs="Arial"/>
          <w:b/>
          <w:sz w:val="24"/>
          <w:szCs w:val="24"/>
        </w:rPr>
        <w:t>Special Skills or Qualifications</w:t>
      </w:r>
    </w:p>
    <w:p w:rsidR="002A5AC3" w:rsidRPr="002A5AC3" w:rsidRDefault="002A5AC3" w:rsidP="000871AA">
      <w:pPr>
        <w:pStyle w:val="Body"/>
        <w:rPr>
          <w:rFonts w:cs="Arial"/>
          <w:b/>
          <w:sz w:val="24"/>
          <w:szCs w:val="24"/>
        </w:rPr>
      </w:pPr>
    </w:p>
    <w:p w:rsidR="00287712" w:rsidRPr="002A5AC3" w:rsidRDefault="002A5AC3" w:rsidP="00287712">
      <w:pPr>
        <w:pStyle w:val="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Summarize</w:t>
      </w:r>
      <w:r w:rsidR="00287712" w:rsidRPr="002A5AC3">
        <w:rPr>
          <w:rFonts w:cs="Arial"/>
          <w:sz w:val="24"/>
          <w:szCs w:val="24"/>
        </w:rPr>
        <w:t xml:space="preserve"> </w:t>
      </w:r>
      <w:r w:rsidR="00944D8D" w:rsidRPr="002A5AC3">
        <w:rPr>
          <w:rFonts w:cs="Arial"/>
          <w:sz w:val="24"/>
          <w:szCs w:val="24"/>
        </w:rPr>
        <w:t xml:space="preserve">any relevant </w:t>
      </w:r>
      <w:r w:rsidR="00287712" w:rsidRPr="002A5AC3">
        <w:rPr>
          <w:rFonts w:cs="Arial"/>
          <w:sz w:val="24"/>
          <w:szCs w:val="24"/>
        </w:rPr>
        <w:t>special skills and qualifications you have acquired from employment, previous volunteer work, or through other activities, including hobbies or sports</w:t>
      </w:r>
      <w:r w:rsidR="00CB4E26" w:rsidRPr="002A5AC3">
        <w:rPr>
          <w:rFonts w:cs="Arial"/>
          <w:sz w:val="24"/>
          <w:szCs w:val="24"/>
        </w:rPr>
        <w:t xml:space="preserve"> eg computer, financial, HR, legal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287712" w:rsidRPr="002A5AC3" w:rsidTr="002A5AC3">
        <w:trPr>
          <w:trHeight w:val="2485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 w:rsidP="006D2B81">
            <w:pPr>
              <w:pStyle w:val="Body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2A5AC3" w:rsidRDefault="002A5AC3" w:rsidP="00287712">
      <w:pPr>
        <w:pStyle w:val="Heading2"/>
        <w:rPr>
          <w:rFonts w:ascii="Arial" w:hAnsi="Arial"/>
          <w:sz w:val="24"/>
        </w:rPr>
      </w:pPr>
    </w:p>
    <w:p w:rsidR="00287712" w:rsidRPr="002A5AC3" w:rsidRDefault="00287712" w:rsidP="00287712">
      <w:pPr>
        <w:pStyle w:val="Heading2"/>
        <w:rPr>
          <w:rFonts w:ascii="Arial" w:hAnsi="Arial"/>
          <w:sz w:val="24"/>
        </w:rPr>
      </w:pPr>
      <w:r w:rsidRPr="002A5AC3">
        <w:rPr>
          <w:rFonts w:ascii="Arial" w:hAnsi="Arial"/>
          <w:sz w:val="24"/>
        </w:rPr>
        <w:t>Previous Volunteer Experience</w:t>
      </w:r>
    </w:p>
    <w:p w:rsidR="00287712" w:rsidRPr="002A5AC3" w:rsidRDefault="0094723E" w:rsidP="00287712">
      <w:pPr>
        <w:pStyle w:val="Body"/>
        <w:rPr>
          <w:rFonts w:cs="Arial"/>
          <w:sz w:val="24"/>
          <w:szCs w:val="24"/>
        </w:rPr>
      </w:pPr>
      <w:r w:rsidRPr="002A5AC3">
        <w:rPr>
          <w:rFonts w:cs="Arial"/>
          <w:sz w:val="24"/>
          <w:szCs w:val="24"/>
        </w:rPr>
        <w:t>Sumarise</w:t>
      </w:r>
      <w:r w:rsidR="00287712" w:rsidRPr="002A5AC3">
        <w:rPr>
          <w:rFonts w:cs="Arial"/>
          <w:sz w:val="24"/>
          <w:szCs w:val="24"/>
        </w:rPr>
        <w:t xml:space="preserve"> your previous volunteer experience – leave blank if none.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287712" w:rsidRPr="002A5AC3">
        <w:trPr>
          <w:trHeight w:val="2330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944D8D" w:rsidRPr="002A5AC3" w:rsidRDefault="00944D8D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</w:tbl>
    <w:p w:rsidR="00287712" w:rsidRDefault="00287712" w:rsidP="00287712">
      <w:pPr>
        <w:pStyle w:val="Heading2"/>
        <w:rPr>
          <w:rFonts w:ascii="Arial" w:hAnsi="Arial"/>
          <w:sz w:val="24"/>
        </w:rPr>
      </w:pPr>
      <w:r w:rsidRPr="002A5AC3">
        <w:rPr>
          <w:rFonts w:ascii="Arial" w:hAnsi="Arial"/>
          <w:sz w:val="24"/>
        </w:rPr>
        <w:t>Person to Notify in Case of Emergency</w:t>
      </w:r>
    </w:p>
    <w:p w:rsidR="002A5AC3" w:rsidRPr="002A5AC3" w:rsidRDefault="002A5AC3" w:rsidP="002A5AC3">
      <w:pPr>
        <w:rPr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690"/>
      </w:tblGrid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Street Address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Town Postcode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Home Phone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Mobile</w:t>
            </w:r>
            <w:r w:rsidR="00287712" w:rsidRPr="002A5AC3">
              <w:rPr>
                <w:rFonts w:cs="Arial"/>
                <w:sz w:val="24"/>
                <w:szCs w:val="24"/>
              </w:rPr>
              <w:t xml:space="preserve"> Phone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8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</w:tbl>
    <w:p w:rsidR="00287712" w:rsidRDefault="00287712" w:rsidP="00287712">
      <w:pPr>
        <w:pStyle w:val="Heading2"/>
        <w:rPr>
          <w:rFonts w:ascii="Arial" w:hAnsi="Arial"/>
          <w:sz w:val="24"/>
        </w:rPr>
      </w:pPr>
    </w:p>
    <w:p w:rsidR="002A5AC3" w:rsidRPr="002A5AC3" w:rsidRDefault="002A5AC3" w:rsidP="002A5AC3">
      <w:pPr>
        <w:rPr>
          <w:lang w:val="en-GB"/>
        </w:rPr>
      </w:pPr>
    </w:p>
    <w:p w:rsidR="00287712" w:rsidRDefault="00287712" w:rsidP="00287712">
      <w:pPr>
        <w:pStyle w:val="Heading2"/>
        <w:rPr>
          <w:rFonts w:ascii="Arial" w:hAnsi="Arial"/>
          <w:sz w:val="24"/>
        </w:rPr>
      </w:pPr>
      <w:r w:rsidRPr="002A5AC3">
        <w:rPr>
          <w:rFonts w:ascii="Arial" w:hAnsi="Arial"/>
          <w:sz w:val="24"/>
        </w:rPr>
        <w:t>Please give details of a person whom we may contact for a reference</w:t>
      </w:r>
    </w:p>
    <w:p w:rsidR="002A5AC3" w:rsidRPr="002A5AC3" w:rsidRDefault="002A5AC3" w:rsidP="002A5AC3">
      <w:pPr>
        <w:rPr>
          <w:lang w:val="en-GB"/>
        </w:rPr>
      </w:pPr>
    </w:p>
    <w:tbl>
      <w:tblPr>
        <w:tblW w:w="107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832"/>
      </w:tblGrid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8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Street Address</w:t>
            </w:r>
          </w:p>
        </w:tc>
        <w:tc>
          <w:tcPr>
            <w:tcW w:w="8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Town Postcode</w:t>
            </w:r>
          </w:p>
        </w:tc>
        <w:tc>
          <w:tcPr>
            <w:tcW w:w="8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Home Phone</w:t>
            </w:r>
          </w:p>
        </w:tc>
        <w:tc>
          <w:tcPr>
            <w:tcW w:w="8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 xml:space="preserve">Mobile </w:t>
            </w:r>
            <w:r w:rsidR="00287712" w:rsidRPr="002A5AC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8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287712" w:rsidRPr="002A5AC3"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8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712" w:rsidRPr="002A5AC3" w:rsidRDefault="00287712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</w:tbl>
    <w:p w:rsidR="00944D8D" w:rsidRPr="002A5AC3" w:rsidRDefault="00944D8D" w:rsidP="000871AA">
      <w:pPr>
        <w:pStyle w:val="Heading2"/>
        <w:rPr>
          <w:rFonts w:ascii="Arial" w:hAnsi="Arial"/>
          <w:sz w:val="24"/>
        </w:rPr>
      </w:pPr>
    </w:p>
    <w:p w:rsidR="00944D8D" w:rsidRPr="002A5AC3" w:rsidRDefault="00944D8D" w:rsidP="00944D8D">
      <w:pPr>
        <w:rPr>
          <w:sz w:val="24"/>
          <w:szCs w:val="24"/>
          <w:lang w:val="en-GB"/>
        </w:rPr>
      </w:pPr>
    </w:p>
    <w:p w:rsidR="000871AA" w:rsidRPr="002A5AC3" w:rsidRDefault="000871AA" w:rsidP="000871AA">
      <w:pPr>
        <w:pStyle w:val="Heading2"/>
        <w:rPr>
          <w:rFonts w:ascii="Arial" w:hAnsi="Arial"/>
          <w:sz w:val="24"/>
        </w:rPr>
      </w:pPr>
      <w:r w:rsidRPr="002A5AC3">
        <w:rPr>
          <w:rFonts w:ascii="Arial" w:hAnsi="Arial"/>
          <w:sz w:val="24"/>
        </w:rPr>
        <w:lastRenderedPageBreak/>
        <w:t>Our Policy</w:t>
      </w:r>
    </w:p>
    <w:p w:rsidR="000871AA" w:rsidRPr="002A5AC3" w:rsidRDefault="000871AA" w:rsidP="000871AA">
      <w:pPr>
        <w:pStyle w:val="Body"/>
        <w:rPr>
          <w:rFonts w:cs="Arial"/>
          <w:sz w:val="24"/>
          <w:szCs w:val="24"/>
        </w:rPr>
      </w:pPr>
      <w:r w:rsidRPr="002A5AC3">
        <w:rPr>
          <w:rFonts w:cs="Arial"/>
          <w:sz w:val="24"/>
          <w:szCs w:val="24"/>
        </w:rPr>
        <w:t xml:space="preserve">It is the policy of The Flavel to provide equal opportunities without regard to race, </w:t>
      </w:r>
      <w:r w:rsidRPr="002A5AC3">
        <w:rPr>
          <w:rFonts w:cs="Arial"/>
          <w:sz w:val="24"/>
          <w:szCs w:val="24"/>
          <w:lang w:val="en-GB"/>
        </w:rPr>
        <w:t>colour</w:t>
      </w:r>
      <w:r w:rsidRPr="002A5AC3">
        <w:rPr>
          <w:rFonts w:cs="Arial"/>
          <w:sz w:val="24"/>
          <w:szCs w:val="24"/>
        </w:rPr>
        <w:t>, religion, national origin, gender, sexual preference, age, or disability.</w:t>
      </w:r>
    </w:p>
    <w:p w:rsidR="000871AA" w:rsidRPr="002A5AC3" w:rsidRDefault="000871AA" w:rsidP="000871AA">
      <w:pPr>
        <w:pStyle w:val="Body"/>
        <w:rPr>
          <w:rFonts w:cs="Arial"/>
          <w:sz w:val="24"/>
          <w:szCs w:val="24"/>
        </w:rPr>
      </w:pPr>
    </w:p>
    <w:p w:rsidR="00287712" w:rsidRPr="002A5AC3" w:rsidRDefault="000871AA" w:rsidP="00287712">
      <w:pPr>
        <w:pStyle w:val="Body"/>
        <w:rPr>
          <w:rFonts w:cs="Arial"/>
          <w:sz w:val="24"/>
          <w:szCs w:val="24"/>
        </w:rPr>
      </w:pPr>
      <w:r w:rsidRPr="002A5AC3">
        <w:rPr>
          <w:rFonts w:cs="Arial"/>
          <w:sz w:val="24"/>
          <w:szCs w:val="24"/>
        </w:rPr>
        <w:t>Thank you for completing this application form and for your interest in volunteering with us.</w:t>
      </w:r>
    </w:p>
    <w:p w:rsidR="00287712" w:rsidRPr="002A5AC3" w:rsidRDefault="00287712" w:rsidP="00287712">
      <w:pPr>
        <w:pStyle w:val="Body"/>
        <w:rPr>
          <w:rFonts w:cs="Arial"/>
          <w:sz w:val="24"/>
          <w:szCs w:val="24"/>
        </w:rPr>
      </w:pPr>
    </w:p>
    <w:p w:rsidR="00944D8D" w:rsidRPr="002A5AC3" w:rsidRDefault="00944D8D" w:rsidP="00287712">
      <w:pPr>
        <w:pStyle w:val="Body"/>
        <w:rPr>
          <w:rFonts w:cs="Arial"/>
          <w:sz w:val="24"/>
          <w:szCs w:val="24"/>
        </w:rPr>
      </w:pPr>
    </w:p>
    <w:p w:rsidR="000871AA" w:rsidRDefault="000871AA" w:rsidP="000871AA">
      <w:pPr>
        <w:pStyle w:val="Heading2"/>
        <w:rPr>
          <w:rFonts w:ascii="Arial" w:hAnsi="Arial"/>
          <w:sz w:val="24"/>
        </w:rPr>
      </w:pPr>
      <w:r w:rsidRPr="002A5AC3">
        <w:rPr>
          <w:rFonts w:ascii="Arial" w:hAnsi="Arial"/>
          <w:sz w:val="24"/>
        </w:rPr>
        <w:t>Agreement and Signature</w:t>
      </w:r>
    </w:p>
    <w:p w:rsidR="002A5AC3" w:rsidRPr="002A5AC3" w:rsidRDefault="002A5AC3" w:rsidP="002A5AC3">
      <w:pPr>
        <w:rPr>
          <w:lang w:val="en-GB"/>
        </w:rPr>
      </w:pPr>
    </w:p>
    <w:p w:rsidR="000871AA" w:rsidRPr="002A5AC3" w:rsidRDefault="000871AA" w:rsidP="000871AA">
      <w:pPr>
        <w:pStyle w:val="Body"/>
        <w:rPr>
          <w:rFonts w:cs="Arial"/>
          <w:sz w:val="24"/>
          <w:szCs w:val="24"/>
        </w:rPr>
      </w:pPr>
      <w:r w:rsidRPr="002A5AC3">
        <w:rPr>
          <w:rFonts w:cs="Arial"/>
          <w:sz w:val="24"/>
          <w:szCs w:val="24"/>
        </w:rPr>
        <w:t xml:space="preserve">By submitting this application, I affirm that the facts set forth in it are true and complete.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790"/>
      </w:tblGrid>
      <w:tr w:rsidR="000871AA" w:rsidRPr="002A5AC3" w:rsidTr="00D839B0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871AA" w:rsidRPr="002A5AC3" w:rsidRDefault="000871AA" w:rsidP="00D839B0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Name (printed)</w:t>
            </w:r>
          </w:p>
        </w:tc>
        <w:tc>
          <w:tcPr>
            <w:tcW w:w="7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71AA" w:rsidRPr="002A5AC3" w:rsidRDefault="000871AA" w:rsidP="00D839B0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 w:rsidP="00D839B0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0871AA" w:rsidRPr="002A5AC3" w:rsidTr="00D839B0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871AA" w:rsidRPr="002A5AC3" w:rsidRDefault="000871AA" w:rsidP="00D839B0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7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71AA" w:rsidRPr="002A5AC3" w:rsidRDefault="000871AA" w:rsidP="00D839B0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 w:rsidP="00D839B0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  <w:tr w:rsidR="000871AA" w:rsidRPr="002A5AC3" w:rsidTr="00D839B0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871AA" w:rsidRPr="002A5AC3" w:rsidRDefault="000871AA" w:rsidP="00D839B0">
            <w:pPr>
              <w:pStyle w:val="Body"/>
              <w:rPr>
                <w:rFonts w:cs="Arial"/>
                <w:sz w:val="24"/>
                <w:szCs w:val="24"/>
              </w:rPr>
            </w:pPr>
            <w:r w:rsidRPr="002A5AC3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7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71AA" w:rsidRPr="002A5AC3" w:rsidRDefault="000871AA" w:rsidP="00D839B0">
            <w:pPr>
              <w:pStyle w:val="Body"/>
              <w:rPr>
                <w:rFonts w:cs="Arial"/>
                <w:sz w:val="24"/>
                <w:szCs w:val="24"/>
              </w:rPr>
            </w:pPr>
          </w:p>
          <w:p w:rsidR="000871AA" w:rsidRPr="002A5AC3" w:rsidRDefault="000871AA" w:rsidP="00D839B0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</w:tr>
    </w:tbl>
    <w:p w:rsidR="00842C21" w:rsidRDefault="00842C21" w:rsidP="00287712"/>
    <w:sectPr w:rsidR="00842C21" w:rsidSect="0028771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C3" w:rsidRDefault="002A5AC3" w:rsidP="002A5AC3">
      <w:r>
        <w:separator/>
      </w:r>
    </w:p>
  </w:endnote>
  <w:endnote w:type="continuationSeparator" w:id="0">
    <w:p w:rsidR="002A5AC3" w:rsidRDefault="002A5AC3" w:rsidP="002A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DC5EFFA28A7410B994FBDDB0990F43E"/>
      </w:placeholder>
      <w:temporary/>
      <w:showingPlcHdr/>
      <w15:appearance w15:val="hidden"/>
    </w:sdtPr>
    <w:sdtEndPr/>
    <w:sdtContent>
      <w:p w:rsidR="002A5AC3" w:rsidRDefault="002A5AC3">
        <w:pPr>
          <w:pStyle w:val="Footer"/>
        </w:pPr>
        <w:r>
          <w:t>[Type here]</w:t>
        </w:r>
      </w:p>
    </w:sdtContent>
  </w:sdt>
  <w:p w:rsidR="002A5AC3" w:rsidRDefault="002A5AC3" w:rsidP="002A5AC3">
    <w:pPr>
      <w:pStyle w:val="Footer"/>
      <w:tabs>
        <w:tab w:val="clear" w:pos="4513"/>
        <w:tab w:val="clear" w:pos="9026"/>
      </w:tabs>
      <w:ind w:left="-142"/>
      <w:jc w:val="right"/>
    </w:pPr>
    <w:r w:rsidRPr="003F1710">
      <w:t>The Flavel, Flavel Place, Dartmouth Devon TQ6 9ND</w:t>
    </w:r>
    <w:r>
      <w:t xml:space="preserve">, </w:t>
    </w:r>
    <w:r w:rsidRPr="003F1710">
      <w:t>Tel: 01803 839530</w:t>
    </w:r>
  </w:p>
  <w:p w:rsidR="002A5AC3" w:rsidRPr="003F1710" w:rsidRDefault="002A5AC3" w:rsidP="002A5AC3">
    <w:pPr>
      <w:pStyle w:val="Footer"/>
      <w:tabs>
        <w:tab w:val="clear" w:pos="4513"/>
        <w:tab w:val="clear" w:pos="9026"/>
        <w:tab w:val="left" w:pos="585"/>
        <w:tab w:val="right" w:pos="10466"/>
      </w:tabs>
      <w:ind w:left="-142"/>
      <w:rPr>
        <w:b/>
        <w:bCs/>
      </w:rPr>
    </w:pPr>
    <w:r>
      <w:rPr>
        <w:b/>
        <w:bCs/>
      </w:rPr>
      <w:tab/>
      <w:t>Updated 19/07/21</w:t>
    </w:r>
    <w:r>
      <w:rPr>
        <w:b/>
        <w:bCs/>
      </w:rPr>
      <w:tab/>
    </w:r>
    <w:r w:rsidRPr="003F1710">
      <w:rPr>
        <w:b/>
        <w:bCs/>
      </w:rPr>
      <w:t>www.theflavel.org.uk</w:t>
    </w:r>
    <w:r w:rsidRPr="003F1710">
      <w:rPr>
        <w:b/>
        <w:bCs/>
      </w:rPr>
      <w:br/>
    </w:r>
  </w:p>
  <w:p w:rsidR="002A5AC3" w:rsidRPr="003F1710" w:rsidRDefault="002A5AC3" w:rsidP="002A5AC3">
    <w:pPr>
      <w:pStyle w:val="Footer"/>
      <w:tabs>
        <w:tab w:val="clear" w:pos="4513"/>
        <w:tab w:val="clear" w:pos="9026"/>
      </w:tabs>
      <w:ind w:left="-993"/>
      <w:jc w:val="right"/>
      <w:rPr>
        <w:sz w:val="16"/>
        <w:szCs w:val="16"/>
      </w:rPr>
    </w:pPr>
    <w:r w:rsidRPr="003F1710">
      <w:rPr>
        <w:sz w:val="16"/>
        <w:szCs w:val="16"/>
      </w:rPr>
      <w:t>The Flavel is operated by Flavel Centre Trust L</w:t>
    </w:r>
    <w:r>
      <w:rPr>
        <w:sz w:val="16"/>
        <w:szCs w:val="16"/>
      </w:rPr>
      <w:t xml:space="preserve">td, </w:t>
    </w:r>
    <w:r w:rsidRPr="003F1710">
      <w:rPr>
        <w:sz w:val="16"/>
        <w:szCs w:val="16"/>
      </w:rPr>
      <w:t xml:space="preserve">Registered in England and Wales as a Company Limited by Guarantee No. 3901677 </w:t>
    </w:r>
    <w:r>
      <w:rPr>
        <w:sz w:val="16"/>
        <w:szCs w:val="16"/>
      </w:rPr>
      <w:br/>
    </w:r>
    <w:r w:rsidRPr="003F1710">
      <w:rPr>
        <w:sz w:val="16"/>
        <w:szCs w:val="16"/>
      </w:rPr>
      <w:t>Registered Charity No. 1082208, Registered Office: The Flavel, Flavel Place, Dartmouth, Devon TQ6 9ND</w:t>
    </w:r>
  </w:p>
  <w:p w:rsidR="002A5AC3" w:rsidRDefault="002A5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C3" w:rsidRDefault="002A5AC3" w:rsidP="002A5AC3">
      <w:r>
        <w:separator/>
      </w:r>
    </w:p>
  </w:footnote>
  <w:footnote w:type="continuationSeparator" w:id="0">
    <w:p w:rsidR="002A5AC3" w:rsidRDefault="002A5AC3" w:rsidP="002A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C3" w:rsidRDefault="002A5AC3">
    <w:pPr>
      <w:pStyle w:val="Header"/>
    </w:pPr>
    <w:r>
      <w:rPr>
        <w:noProof/>
        <w:lang w:val="en-GB" w:eastAsia="en-GB"/>
      </w:rPr>
      <w:drawing>
        <wp:inline distT="0" distB="0" distL="0" distR="0" wp14:anchorId="2A3B83F9" wp14:editId="4842B469">
          <wp:extent cx="1447800" cy="900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flavel 3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65" cy="91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5AC3">
      <w:rPr>
        <w:rFonts w:ascii="Gill Sans MT" w:hAnsi="Gill Sans MT"/>
        <w:sz w:val="44"/>
        <w:szCs w:val="44"/>
      </w:rPr>
      <w:t xml:space="preserve"> </w:t>
    </w:r>
    <w:r>
      <w:rPr>
        <w:rFonts w:ascii="Gill Sans MT" w:hAnsi="Gill Sans MT"/>
        <w:sz w:val="44"/>
        <w:szCs w:val="44"/>
      </w:rPr>
      <w:t xml:space="preserve">                   </w:t>
    </w:r>
    <w:r w:rsidR="00AA49D4">
      <w:rPr>
        <w:rFonts w:ascii="Gill Sans MT" w:hAnsi="Gill Sans MT"/>
        <w:b/>
        <w:sz w:val="44"/>
        <w:szCs w:val="44"/>
      </w:rPr>
      <w:t>Volunteer Application 2022</w:t>
    </w:r>
    <w:r w:rsidRPr="002A5AC3">
      <w:rPr>
        <w:rFonts w:ascii="Gill Sans MT" w:hAnsi="Gill Sans MT"/>
        <w:b/>
        <w:sz w:val="44"/>
        <w:szCs w:val="44"/>
      </w:rPr>
      <w:tab/>
    </w:r>
    <w:r>
      <w:rPr>
        <w:rFonts w:ascii="Gill Sans MT" w:hAnsi="Gill Sans MT"/>
        <w:sz w:val="44"/>
        <w:szCs w:val="44"/>
      </w:rPr>
      <w:tab/>
    </w:r>
    <w:r>
      <w:rPr>
        <w:rFonts w:ascii="Gill Sans MT" w:hAnsi="Gill Sans MT"/>
        <w:sz w:val="44"/>
        <w:szCs w:val="44"/>
      </w:rPr>
      <w:tab/>
    </w:r>
  </w:p>
  <w:p w:rsidR="002A5AC3" w:rsidRDefault="002A5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E3"/>
    <w:rsid w:val="000871AA"/>
    <w:rsid w:val="001369A2"/>
    <w:rsid w:val="00171619"/>
    <w:rsid w:val="001821AB"/>
    <w:rsid w:val="001E1827"/>
    <w:rsid w:val="00222027"/>
    <w:rsid w:val="00287712"/>
    <w:rsid w:val="002A5AC3"/>
    <w:rsid w:val="00543D26"/>
    <w:rsid w:val="006D2B81"/>
    <w:rsid w:val="007055C1"/>
    <w:rsid w:val="00842C21"/>
    <w:rsid w:val="009171BC"/>
    <w:rsid w:val="00944D8D"/>
    <w:rsid w:val="0094723E"/>
    <w:rsid w:val="00AA49D4"/>
    <w:rsid w:val="00C03A86"/>
    <w:rsid w:val="00C56079"/>
    <w:rsid w:val="00CB4E26"/>
    <w:rsid w:val="00E45328"/>
    <w:rsid w:val="00F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5F283-77D8-428C-8FD3-F13D9F1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7712"/>
    <w:pPr>
      <w:keepNext/>
      <w:widowControl/>
      <w:autoSpaceDE/>
      <w:autoSpaceDN/>
      <w:adjustRightInd/>
      <w:outlineLvl w:val="0"/>
    </w:pPr>
    <w:rPr>
      <w:rFonts w:ascii="Verdana" w:hAnsi="Verdana" w:cs="Times New Roman"/>
      <w:b/>
      <w:bCs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7712"/>
    <w:pPr>
      <w:keepNext/>
      <w:widowControl/>
      <w:autoSpaceDE/>
      <w:autoSpaceDN/>
      <w:adjustRightInd/>
      <w:jc w:val="both"/>
      <w:outlineLvl w:val="1"/>
    </w:pPr>
    <w:rPr>
      <w:rFonts w:ascii="Verdana" w:hAnsi="Verdana"/>
      <w:b/>
      <w:bCs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712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87712"/>
    <w:rPr>
      <w:rFonts w:ascii="Verdana" w:eastAsia="Times New Roman" w:hAnsi="Verdana" w:cs="Arial"/>
      <w:b/>
      <w:bCs/>
      <w:szCs w:val="24"/>
    </w:rPr>
  </w:style>
  <w:style w:type="paragraph" w:customStyle="1" w:styleId="Body">
    <w:name w:val="Body"/>
    <w:basedOn w:val="Normal"/>
    <w:rsid w:val="00287712"/>
    <w:pPr>
      <w:widowControl/>
      <w:autoSpaceDE/>
      <w:autoSpaceDN/>
      <w:adjustRightInd/>
    </w:pPr>
    <w:rPr>
      <w:rFonts w:cs="Times New Roman"/>
    </w:rPr>
  </w:style>
  <w:style w:type="table" w:styleId="TableGrid">
    <w:name w:val="Table Grid"/>
    <w:basedOn w:val="TableNormal"/>
    <w:uiPriority w:val="59"/>
    <w:rsid w:val="0008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C3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5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C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D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5EFFA28A7410B994FBDDB0990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3634-53BD-4C7E-8BC2-3B0E731E0EC4}"/>
      </w:docPartPr>
      <w:docPartBody>
        <w:p w:rsidR="00ED3C09" w:rsidRDefault="006E0112" w:rsidP="006E0112">
          <w:pPr>
            <w:pStyle w:val="EDC5EFFA28A7410B994FBDDB0990F43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12"/>
    <w:rsid w:val="006E0112"/>
    <w:rsid w:val="00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4AD7429C54C6181CE6D4513A4AC15">
    <w:name w:val="2924AD7429C54C6181CE6D4513A4AC15"/>
    <w:rsid w:val="006E0112"/>
  </w:style>
  <w:style w:type="paragraph" w:customStyle="1" w:styleId="EDC5EFFA28A7410B994FBDDB0990F43E">
    <w:name w:val="EDC5EFFA28A7410B994FBDDB0990F43E"/>
    <w:rsid w:val="006E0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11E50EBD</Template>
  <TotalTime>0</TotalTime>
  <Pages>3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hannah</cp:lastModifiedBy>
  <cp:revision>2</cp:revision>
  <cp:lastPrinted>2022-04-11T14:58:00Z</cp:lastPrinted>
  <dcterms:created xsi:type="dcterms:W3CDTF">2022-08-23T10:07:00Z</dcterms:created>
  <dcterms:modified xsi:type="dcterms:W3CDTF">2022-08-23T10:07:00Z</dcterms:modified>
</cp:coreProperties>
</file>